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1C74F" w14:textId="77777777" w:rsidR="007440C4" w:rsidRDefault="000247B8">
      <w:pPr>
        <w:rPr>
          <w:sz w:val="36"/>
          <w:szCs w:val="36"/>
        </w:rPr>
      </w:pPr>
      <w:r w:rsidRPr="000247B8">
        <w:rPr>
          <w:sz w:val="36"/>
          <w:szCs w:val="36"/>
          <w:u w:val="single"/>
        </w:rPr>
        <w:t>Soumission de projet</w:t>
      </w:r>
      <w:r w:rsidR="00C16D05">
        <w:rPr>
          <w:sz w:val="36"/>
          <w:szCs w:val="36"/>
          <w:u w:val="single"/>
        </w:rPr>
        <w:t xml:space="preserve"> / </w:t>
      </w:r>
      <w:r w:rsidR="00C16D05" w:rsidRPr="00C16D05">
        <w:rPr>
          <w:i/>
          <w:sz w:val="36"/>
          <w:szCs w:val="36"/>
          <w:u w:val="single"/>
        </w:rPr>
        <w:t xml:space="preserve">Project </w:t>
      </w:r>
      <w:proofErr w:type="spellStart"/>
      <w:r w:rsidR="00C16D05" w:rsidRPr="00C16D05">
        <w:rPr>
          <w:i/>
          <w:sz w:val="36"/>
          <w:szCs w:val="36"/>
          <w:u w:val="single"/>
        </w:rPr>
        <w:t>Submiss</w:t>
      </w:r>
      <w:r w:rsidR="00C16D05">
        <w:rPr>
          <w:sz w:val="36"/>
          <w:szCs w:val="36"/>
          <w:u w:val="single"/>
        </w:rPr>
        <w:t>ion</w:t>
      </w:r>
      <w:proofErr w:type="spellEnd"/>
      <w:r w:rsidRPr="000247B8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>–</w:t>
      </w:r>
      <w:r w:rsidRPr="000247B8">
        <w:rPr>
          <w:sz w:val="36"/>
          <w:szCs w:val="36"/>
          <w:u w:val="single"/>
        </w:rPr>
        <w:t xml:space="preserve"> Canevas</w:t>
      </w:r>
    </w:p>
    <w:p w14:paraId="10F8274D" w14:textId="77777777" w:rsidR="000247B8" w:rsidRDefault="000247B8"/>
    <w:p w14:paraId="2BD85E3F" w14:textId="04096E0F" w:rsidR="000247B8" w:rsidRPr="00DC3589" w:rsidRDefault="000247B8">
      <w:pPr>
        <w:rPr>
          <w:b/>
        </w:rPr>
      </w:pPr>
      <w:r w:rsidRPr="00DC3589">
        <w:rPr>
          <w:b/>
        </w:rPr>
        <w:t xml:space="preserve">Date : </w:t>
      </w:r>
    </w:p>
    <w:p w14:paraId="57C70CFC" w14:textId="77777777" w:rsidR="003E202C" w:rsidRPr="00DC3589" w:rsidRDefault="003E202C">
      <w:pPr>
        <w:rPr>
          <w:b/>
        </w:rPr>
      </w:pPr>
    </w:p>
    <w:p w14:paraId="26A4559B" w14:textId="0DA59E75" w:rsidR="00E75FF0" w:rsidRPr="000028FF" w:rsidRDefault="000247B8">
      <w:r w:rsidRPr="00DC3589">
        <w:rPr>
          <w:b/>
        </w:rPr>
        <w:t>Nom du projet</w:t>
      </w:r>
      <w:r w:rsidR="00412B7D" w:rsidRPr="00DC3589">
        <w:rPr>
          <w:b/>
        </w:rPr>
        <w:t> :</w:t>
      </w:r>
      <w:r w:rsidR="000028FF">
        <w:rPr>
          <w:b/>
        </w:rPr>
        <w:t xml:space="preserve"> </w:t>
      </w:r>
    </w:p>
    <w:p w14:paraId="0974D010" w14:textId="25BCB7C9" w:rsidR="000247B8" w:rsidRPr="000028FF" w:rsidRDefault="00FF7003">
      <w:r w:rsidRPr="00DC3589">
        <w:rPr>
          <w:b/>
          <w:i/>
        </w:rPr>
        <w:t xml:space="preserve">Name of </w:t>
      </w:r>
      <w:proofErr w:type="spellStart"/>
      <w:r w:rsidRPr="00DC3589">
        <w:rPr>
          <w:b/>
          <w:i/>
        </w:rPr>
        <w:t>project</w:t>
      </w:r>
      <w:proofErr w:type="spellEnd"/>
      <w:r w:rsidR="000247B8" w:rsidRPr="00DC3589">
        <w:rPr>
          <w:b/>
          <w:i/>
        </w:rPr>
        <w:t> </w:t>
      </w:r>
      <w:r w:rsidR="000247B8" w:rsidRPr="00DC3589">
        <w:rPr>
          <w:b/>
        </w:rPr>
        <w:t>:</w:t>
      </w:r>
      <w:r w:rsidR="000028FF">
        <w:rPr>
          <w:b/>
        </w:rPr>
        <w:t xml:space="preserve"> </w:t>
      </w:r>
    </w:p>
    <w:p w14:paraId="0A4A133D" w14:textId="77777777" w:rsidR="003E202C" w:rsidRPr="00DC3589" w:rsidRDefault="003E202C">
      <w:pPr>
        <w:rPr>
          <w:b/>
        </w:rPr>
      </w:pPr>
    </w:p>
    <w:p w14:paraId="5ABEA0F9" w14:textId="77777777" w:rsidR="00E75FF0" w:rsidRPr="00DC3589" w:rsidRDefault="000247B8">
      <w:pPr>
        <w:rPr>
          <w:b/>
        </w:rPr>
      </w:pPr>
      <w:r w:rsidRPr="00DC3589">
        <w:rPr>
          <w:b/>
        </w:rPr>
        <w:t xml:space="preserve">Responsable du projet (doit impérativement être un membre </w:t>
      </w:r>
      <w:proofErr w:type="spellStart"/>
      <w:r w:rsidRPr="00DC3589">
        <w:rPr>
          <w:b/>
        </w:rPr>
        <w:t>JIRcohorte</w:t>
      </w:r>
      <w:proofErr w:type="spellEnd"/>
      <w:r w:rsidRPr="00DC3589">
        <w:rPr>
          <w:b/>
        </w:rPr>
        <w:t>)</w:t>
      </w:r>
      <w:r w:rsidR="00412B7D" w:rsidRPr="00DC3589">
        <w:rPr>
          <w:b/>
        </w:rPr>
        <w:t> :</w:t>
      </w:r>
    </w:p>
    <w:p w14:paraId="5E324D11" w14:textId="77777777" w:rsidR="000247B8" w:rsidRPr="00DC3589" w:rsidRDefault="00C61BC4">
      <w:pPr>
        <w:rPr>
          <w:b/>
          <w:lang w:val="en-US"/>
        </w:rPr>
      </w:pPr>
      <w:r w:rsidRPr="00DC3589">
        <w:rPr>
          <w:b/>
          <w:i/>
          <w:lang w:val="en-US"/>
        </w:rPr>
        <w:t xml:space="preserve">Person in charge of project </w:t>
      </w:r>
      <w:r w:rsidR="00EE1917" w:rsidRPr="00DC3589">
        <w:rPr>
          <w:b/>
          <w:i/>
          <w:lang w:val="en-US"/>
        </w:rPr>
        <w:t xml:space="preserve">(must be a </w:t>
      </w:r>
      <w:proofErr w:type="spellStart"/>
      <w:r w:rsidR="00EE1917" w:rsidRPr="00DC3589">
        <w:rPr>
          <w:b/>
          <w:i/>
          <w:lang w:val="en-US"/>
        </w:rPr>
        <w:t>JIRcohorte</w:t>
      </w:r>
      <w:proofErr w:type="spellEnd"/>
      <w:r w:rsidR="00EE1917" w:rsidRPr="00DC3589">
        <w:rPr>
          <w:b/>
          <w:i/>
          <w:lang w:val="en-US"/>
        </w:rPr>
        <w:t xml:space="preserve"> member</w:t>
      </w:r>
      <w:proofErr w:type="gramStart"/>
      <w:r w:rsidR="00221702" w:rsidRPr="00DC3589">
        <w:rPr>
          <w:b/>
          <w:i/>
          <w:lang w:val="en-US"/>
        </w:rPr>
        <w:t>)</w:t>
      </w:r>
      <w:r w:rsidR="002C57C0" w:rsidRPr="00DC3589">
        <w:rPr>
          <w:b/>
          <w:i/>
          <w:lang w:val="en-US"/>
        </w:rPr>
        <w:t xml:space="preserve"> </w:t>
      </w:r>
      <w:r w:rsidR="000247B8" w:rsidRPr="00DC3589">
        <w:rPr>
          <w:b/>
          <w:lang w:val="en-US"/>
        </w:rPr>
        <w:t>:</w:t>
      </w:r>
      <w:proofErr w:type="gramEnd"/>
    </w:p>
    <w:p w14:paraId="3DDFA696" w14:textId="77777777" w:rsidR="000247B8" w:rsidRPr="00DC3589" w:rsidRDefault="000247B8">
      <w:pPr>
        <w:rPr>
          <w:b/>
          <w:lang w:val="en-US"/>
        </w:rPr>
      </w:pPr>
    </w:p>
    <w:p w14:paraId="0EB8B366" w14:textId="55D56821" w:rsidR="00CB347E" w:rsidRPr="00DC3589" w:rsidRDefault="006613D7">
      <w:pPr>
        <w:rPr>
          <w:b/>
        </w:rPr>
      </w:pPr>
      <w:r w:rsidRPr="00DC3589">
        <w:rPr>
          <w:b/>
        </w:rPr>
        <w:t>Personne de contact (</w:t>
      </w:r>
      <w:r w:rsidR="00CB347E" w:rsidRPr="00DC3589">
        <w:rPr>
          <w:b/>
        </w:rPr>
        <w:t>ajouter une a</w:t>
      </w:r>
      <w:r w:rsidR="000028FF">
        <w:rPr>
          <w:b/>
        </w:rPr>
        <w:t>d</w:t>
      </w:r>
      <w:r w:rsidR="00CB347E" w:rsidRPr="00DC3589">
        <w:rPr>
          <w:b/>
        </w:rPr>
        <w:t>resse mail et un numéro de téléphone</w:t>
      </w:r>
      <w:r w:rsidRPr="00DC3589">
        <w:rPr>
          <w:b/>
        </w:rPr>
        <w:t xml:space="preserve"> svp</w:t>
      </w:r>
      <w:r w:rsidR="00CB347E" w:rsidRPr="00DC3589">
        <w:rPr>
          <w:b/>
        </w:rPr>
        <w:t>) :</w:t>
      </w:r>
    </w:p>
    <w:p w14:paraId="56D0D005" w14:textId="70709343" w:rsidR="003E202C" w:rsidRPr="00DC3589" w:rsidRDefault="00FA5D42">
      <w:pPr>
        <w:rPr>
          <w:b/>
          <w:lang w:val="en-US"/>
        </w:rPr>
      </w:pPr>
      <w:r w:rsidRPr="00DC3589">
        <w:rPr>
          <w:b/>
          <w:i/>
          <w:lang w:val="en-US"/>
        </w:rPr>
        <w:t>Contact person (please add e</w:t>
      </w:r>
      <w:r w:rsidR="00421DFE">
        <w:rPr>
          <w:b/>
          <w:i/>
          <w:lang w:val="en-US"/>
        </w:rPr>
        <w:t>-</w:t>
      </w:r>
      <w:r w:rsidRPr="00DC3589">
        <w:rPr>
          <w:b/>
          <w:i/>
          <w:lang w:val="en-US"/>
        </w:rPr>
        <w:t>mail and phone number</w:t>
      </w:r>
      <w:proofErr w:type="gramStart"/>
      <w:r w:rsidRPr="00DC3589">
        <w:rPr>
          <w:b/>
          <w:i/>
          <w:lang w:val="en-US"/>
        </w:rPr>
        <w:t>)</w:t>
      </w:r>
      <w:r w:rsidRPr="00DC3589">
        <w:rPr>
          <w:b/>
          <w:lang w:val="en-US"/>
        </w:rPr>
        <w:t> :</w:t>
      </w:r>
      <w:proofErr w:type="gramEnd"/>
    </w:p>
    <w:p w14:paraId="07C22D1C" w14:textId="77777777" w:rsidR="00FA5D42" w:rsidRPr="00DC3589" w:rsidRDefault="00FA5D42">
      <w:pPr>
        <w:rPr>
          <w:b/>
          <w:lang w:val="en-US"/>
        </w:rPr>
      </w:pPr>
    </w:p>
    <w:p w14:paraId="4806AB66" w14:textId="77777777" w:rsidR="000247B8" w:rsidRPr="00DC3589" w:rsidRDefault="000247B8">
      <w:pPr>
        <w:rPr>
          <w:b/>
        </w:rPr>
      </w:pPr>
      <w:r w:rsidRPr="00DC3589">
        <w:rPr>
          <w:b/>
        </w:rPr>
        <w:t>Objectif primaire :</w:t>
      </w:r>
    </w:p>
    <w:p w14:paraId="42EA38E7" w14:textId="77777777" w:rsidR="000247B8" w:rsidRPr="00DC3589" w:rsidRDefault="005B0673">
      <w:pPr>
        <w:rPr>
          <w:b/>
          <w:i/>
        </w:rPr>
      </w:pPr>
      <w:proofErr w:type="spellStart"/>
      <w:r w:rsidRPr="00DC3589">
        <w:rPr>
          <w:b/>
          <w:i/>
        </w:rPr>
        <w:t>Primary</w:t>
      </w:r>
      <w:proofErr w:type="spellEnd"/>
      <w:r w:rsidRPr="00DC3589">
        <w:rPr>
          <w:b/>
          <w:i/>
        </w:rPr>
        <w:t xml:space="preserve"> objective :</w:t>
      </w:r>
    </w:p>
    <w:p w14:paraId="23C926E3" w14:textId="77777777" w:rsidR="003E202C" w:rsidRPr="00DC3589" w:rsidRDefault="003E202C">
      <w:pPr>
        <w:rPr>
          <w:b/>
        </w:rPr>
      </w:pPr>
    </w:p>
    <w:p w14:paraId="0DD24961" w14:textId="77777777" w:rsidR="000247B8" w:rsidRPr="00DC3589" w:rsidRDefault="000247B8">
      <w:pPr>
        <w:rPr>
          <w:b/>
        </w:rPr>
      </w:pPr>
      <w:r w:rsidRPr="00DC3589">
        <w:rPr>
          <w:b/>
        </w:rPr>
        <w:t xml:space="preserve">Objectifs secondaires : </w:t>
      </w:r>
    </w:p>
    <w:p w14:paraId="5755C53C" w14:textId="77777777" w:rsidR="000247B8" w:rsidRPr="00DC3589" w:rsidRDefault="001F6FAE">
      <w:pPr>
        <w:rPr>
          <w:b/>
          <w:i/>
        </w:rPr>
      </w:pPr>
      <w:proofErr w:type="spellStart"/>
      <w:r w:rsidRPr="00DC3589">
        <w:rPr>
          <w:b/>
          <w:i/>
        </w:rPr>
        <w:t>Secondary</w:t>
      </w:r>
      <w:proofErr w:type="spellEnd"/>
      <w:r w:rsidRPr="00DC3589">
        <w:rPr>
          <w:b/>
          <w:i/>
        </w:rPr>
        <w:t xml:space="preserve"> objectives :</w:t>
      </w:r>
    </w:p>
    <w:p w14:paraId="76E5887C" w14:textId="77777777" w:rsidR="003E202C" w:rsidRPr="00DC3589" w:rsidRDefault="003E202C">
      <w:pPr>
        <w:rPr>
          <w:b/>
        </w:rPr>
      </w:pPr>
    </w:p>
    <w:p w14:paraId="602FA071" w14:textId="77777777" w:rsidR="000247B8" w:rsidRPr="00DC3589" w:rsidRDefault="000247B8">
      <w:pPr>
        <w:rPr>
          <w:b/>
        </w:rPr>
      </w:pPr>
      <w:r w:rsidRPr="00DC3589">
        <w:rPr>
          <w:b/>
        </w:rPr>
        <w:t>Hypothèses :</w:t>
      </w:r>
    </w:p>
    <w:p w14:paraId="1E2AF807" w14:textId="77777777" w:rsidR="000247B8" w:rsidRPr="00DC3589" w:rsidRDefault="007353DD">
      <w:pPr>
        <w:rPr>
          <w:b/>
          <w:i/>
        </w:rPr>
      </w:pPr>
      <w:proofErr w:type="spellStart"/>
      <w:r w:rsidRPr="00DC3589">
        <w:rPr>
          <w:b/>
          <w:i/>
        </w:rPr>
        <w:t>Hypotheses</w:t>
      </w:r>
      <w:proofErr w:type="spellEnd"/>
      <w:r w:rsidRPr="00DC3589">
        <w:rPr>
          <w:b/>
          <w:i/>
        </w:rPr>
        <w:t xml:space="preserve"> : </w:t>
      </w:r>
    </w:p>
    <w:p w14:paraId="5EB1FBD3" w14:textId="77777777" w:rsidR="003E202C" w:rsidRPr="00DC3589" w:rsidRDefault="003E202C">
      <w:pPr>
        <w:rPr>
          <w:b/>
        </w:rPr>
      </w:pPr>
    </w:p>
    <w:p w14:paraId="2E7CFD53" w14:textId="77777777" w:rsidR="000247B8" w:rsidRPr="00DC3589" w:rsidRDefault="000247B8">
      <w:pPr>
        <w:rPr>
          <w:b/>
        </w:rPr>
      </w:pPr>
      <w:r w:rsidRPr="00DC3589">
        <w:rPr>
          <w:b/>
        </w:rPr>
        <w:t>Critères d’inclusion :</w:t>
      </w:r>
    </w:p>
    <w:p w14:paraId="0C0F14F3" w14:textId="77777777" w:rsidR="007353DD" w:rsidRPr="00DC3589" w:rsidRDefault="007353DD">
      <w:pPr>
        <w:rPr>
          <w:b/>
          <w:i/>
        </w:rPr>
      </w:pPr>
      <w:r w:rsidRPr="00DC3589">
        <w:rPr>
          <w:b/>
          <w:i/>
        </w:rPr>
        <w:t xml:space="preserve">Inclusion </w:t>
      </w:r>
      <w:proofErr w:type="spellStart"/>
      <w:r w:rsidRPr="00DC3589">
        <w:rPr>
          <w:b/>
          <w:i/>
        </w:rPr>
        <w:t>criteria</w:t>
      </w:r>
      <w:proofErr w:type="spellEnd"/>
      <w:r w:rsidRPr="00DC3589">
        <w:rPr>
          <w:b/>
          <w:i/>
        </w:rPr>
        <w:t xml:space="preserve"> : </w:t>
      </w:r>
    </w:p>
    <w:p w14:paraId="630FC719" w14:textId="77777777" w:rsidR="000247B8" w:rsidRPr="00DC3589" w:rsidRDefault="000247B8">
      <w:pPr>
        <w:rPr>
          <w:b/>
        </w:rPr>
      </w:pPr>
    </w:p>
    <w:p w14:paraId="6F55E4AB" w14:textId="6BFBDD05" w:rsidR="000247B8" w:rsidRPr="00DC3589" w:rsidRDefault="000247B8">
      <w:pPr>
        <w:rPr>
          <w:b/>
        </w:rPr>
      </w:pPr>
      <w:r w:rsidRPr="00DC3589">
        <w:rPr>
          <w:b/>
        </w:rPr>
        <w:t>Données nécessaires (démographiques, traitements, effet</w:t>
      </w:r>
      <w:r w:rsidR="00421DFE">
        <w:rPr>
          <w:b/>
        </w:rPr>
        <w:t>s</w:t>
      </w:r>
      <w:r w:rsidRPr="00DC3589">
        <w:rPr>
          <w:b/>
        </w:rPr>
        <w:t xml:space="preserve"> </w:t>
      </w:r>
      <w:proofErr w:type="gramStart"/>
      <w:r w:rsidRPr="00DC3589">
        <w:rPr>
          <w:b/>
        </w:rPr>
        <w:t>secondaires,…</w:t>
      </w:r>
      <w:proofErr w:type="gramEnd"/>
      <w:r w:rsidRPr="00DC3589">
        <w:rPr>
          <w:b/>
        </w:rPr>
        <w:t>) :</w:t>
      </w:r>
    </w:p>
    <w:p w14:paraId="4D32651D" w14:textId="77777777" w:rsidR="000247B8" w:rsidRPr="00DC3589" w:rsidRDefault="007353DD">
      <w:pPr>
        <w:rPr>
          <w:b/>
          <w:i/>
          <w:lang w:val="en-US"/>
        </w:rPr>
      </w:pPr>
      <w:r w:rsidRPr="00DC3589">
        <w:rPr>
          <w:b/>
          <w:i/>
          <w:lang w:val="en-US"/>
        </w:rPr>
        <w:t>Data needed (demographics, treatments, side effects…</w:t>
      </w:r>
      <w:proofErr w:type="gramStart"/>
      <w:r w:rsidRPr="00DC3589">
        <w:rPr>
          <w:b/>
          <w:i/>
          <w:lang w:val="en-US"/>
        </w:rPr>
        <w:t>) :</w:t>
      </w:r>
      <w:proofErr w:type="gramEnd"/>
    </w:p>
    <w:p w14:paraId="296A313D" w14:textId="77777777" w:rsidR="007E417D" w:rsidRPr="00DC3589" w:rsidRDefault="007E417D">
      <w:pPr>
        <w:rPr>
          <w:b/>
          <w:lang w:val="en-US"/>
        </w:rPr>
      </w:pPr>
    </w:p>
    <w:p w14:paraId="3097A9BC" w14:textId="347528A9" w:rsidR="00DC1765" w:rsidRPr="00DC1765" w:rsidRDefault="00DC1765">
      <w:pPr>
        <w:rPr>
          <w:b/>
        </w:rPr>
      </w:pPr>
      <w:r w:rsidRPr="00DC1765">
        <w:rPr>
          <w:b/>
        </w:rPr>
        <w:t>Output du projet (pr</w:t>
      </w:r>
      <w:r>
        <w:rPr>
          <w:b/>
        </w:rPr>
        <w:t>é</w:t>
      </w:r>
      <w:r w:rsidRPr="00DC1765">
        <w:rPr>
          <w:b/>
        </w:rPr>
        <w:t xml:space="preserve">sentation </w:t>
      </w:r>
      <w:r w:rsidR="000028FF">
        <w:rPr>
          <w:b/>
        </w:rPr>
        <w:t>de</w:t>
      </w:r>
      <w:r w:rsidRPr="00DC1765">
        <w:rPr>
          <w:b/>
        </w:rPr>
        <w:t xml:space="preserve"> congrès, </w:t>
      </w:r>
      <w:r>
        <w:rPr>
          <w:b/>
        </w:rPr>
        <w:t>thè</w:t>
      </w:r>
      <w:r w:rsidRPr="00DC1765">
        <w:rPr>
          <w:b/>
        </w:rPr>
        <w:t>se de master, article etc.)</w:t>
      </w:r>
      <w:r>
        <w:rPr>
          <w:b/>
        </w:rPr>
        <w:t xml:space="preserve"> </w:t>
      </w:r>
      <w:r w:rsidRPr="00DC1765">
        <w:rPr>
          <w:b/>
        </w:rPr>
        <w:t>:</w:t>
      </w:r>
    </w:p>
    <w:p w14:paraId="64125102" w14:textId="0A2E62F9" w:rsidR="00FA5D42" w:rsidRPr="00994B6A" w:rsidRDefault="00C846DD">
      <w:pPr>
        <w:rPr>
          <w:b/>
          <w:i/>
          <w:lang w:val="en-US"/>
        </w:rPr>
      </w:pPr>
      <w:r w:rsidRPr="00994B6A">
        <w:rPr>
          <w:b/>
          <w:i/>
          <w:lang w:val="en-US"/>
        </w:rPr>
        <w:t>Project output (congress presentation, master thesis, article etc.</w:t>
      </w:r>
      <w:proofErr w:type="gramStart"/>
      <w:r w:rsidRPr="00994B6A">
        <w:rPr>
          <w:b/>
          <w:i/>
          <w:lang w:val="en-US"/>
        </w:rPr>
        <w:t>)</w:t>
      </w:r>
      <w:r w:rsidR="00DC3589" w:rsidRPr="00994B6A">
        <w:rPr>
          <w:b/>
          <w:i/>
          <w:lang w:val="en-US"/>
        </w:rPr>
        <w:t xml:space="preserve"> </w:t>
      </w:r>
      <w:r w:rsidRPr="00994B6A">
        <w:rPr>
          <w:b/>
          <w:i/>
          <w:lang w:val="en-US"/>
        </w:rPr>
        <w:t>:</w:t>
      </w:r>
      <w:proofErr w:type="gramEnd"/>
      <w:r w:rsidRPr="00994B6A">
        <w:rPr>
          <w:b/>
          <w:i/>
          <w:lang w:val="en-US"/>
        </w:rPr>
        <w:t xml:space="preserve"> </w:t>
      </w:r>
    </w:p>
    <w:p w14:paraId="22A40A5D" w14:textId="77777777" w:rsidR="00DC1765" w:rsidRPr="00994B6A" w:rsidRDefault="00DC1765">
      <w:pPr>
        <w:rPr>
          <w:lang w:val="en-US"/>
        </w:rPr>
      </w:pPr>
      <w:bookmarkStart w:id="0" w:name="_GoBack"/>
      <w:bookmarkEnd w:id="0"/>
    </w:p>
    <w:p w14:paraId="42E38E29" w14:textId="6D76CC04" w:rsidR="00994B6A" w:rsidRPr="00DC3589" w:rsidRDefault="00994B6A" w:rsidP="00994B6A">
      <w:pPr>
        <w:rPr>
          <w:b/>
        </w:rPr>
      </w:pPr>
      <w:r w:rsidRPr="00DC3589">
        <w:rPr>
          <w:b/>
        </w:rPr>
        <w:t xml:space="preserve">Liste des </w:t>
      </w:r>
      <w:r>
        <w:rPr>
          <w:b/>
        </w:rPr>
        <w:t>rôles</w:t>
      </w:r>
      <w:r w:rsidRPr="00DC3589">
        <w:rPr>
          <w:b/>
        </w:rPr>
        <w:t xml:space="preserve"> (</w:t>
      </w:r>
      <w:r>
        <w:rPr>
          <w:b/>
        </w:rPr>
        <w:t>personnes impliquées dans le projet et leur responsabilité</w:t>
      </w:r>
      <w:r w:rsidRPr="00DC3589">
        <w:rPr>
          <w:b/>
        </w:rPr>
        <w:t>) :</w:t>
      </w:r>
    </w:p>
    <w:p w14:paraId="64B5EC1C" w14:textId="5FC93407" w:rsidR="00994B6A" w:rsidRPr="00994B6A" w:rsidRDefault="00994B6A">
      <w:pPr>
        <w:rPr>
          <w:b/>
          <w:i/>
          <w:lang w:val="en-US"/>
        </w:rPr>
      </w:pPr>
      <w:r w:rsidRPr="00DC3589">
        <w:rPr>
          <w:b/>
          <w:i/>
          <w:lang w:val="en-US"/>
        </w:rPr>
        <w:t xml:space="preserve">List of </w:t>
      </w:r>
      <w:r>
        <w:rPr>
          <w:b/>
          <w:i/>
          <w:lang w:val="en-US"/>
        </w:rPr>
        <w:t>roles</w:t>
      </w:r>
      <w:r w:rsidRPr="00DC3589">
        <w:rPr>
          <w:b/>
          <w:i/>
          <w:lang w:val="en-US"/>
        </w:rPr>
        <w:t> (</w:t>
      </w:r>
      <w:r>
        <w:rPr>
          <w:b/>
          <w:i/>
          <w:lang w:val="en-US"/>
        </w:rPr>
        <w:t xml:space="preserve">people involved in the project and their </w:t>
      </w:r>
      <w:proofErr w:type="spellStart"/>
      <w:r>
        <w:rPr>
          <w:b/>
          <w:i/>
          <w:lang w:val="en-US"/>
        </w:rPr>
        <w:t>responsabilities</w:t>
      </w:r>
      <w:proofErr w:type="spellEnd"/>
      <w:proofErr w:type="gramStart"/>
      <w:r w:rsidRPr="00DC3589">
        <w:rPr>
          <w:b/>
          <w:i/>
          <w:lang w:val="en-US"/>
        </w:rPr>
        <w:t>) :</w:t>
      </w:r>
      <w:proofErr w:type="gramEnd"/>
    </w:p>
    <w:p w14:paraId="712F6932" w14:textId="77777777" w:rsidR="00994B6A" w:rsidRPr="00994B6A" w:rsidRDefault="00994B6A">
      <w:pPr>
        <w:rPr>
          <w:lang w:val="en-US"/>
        </w:rPr>
      </w:pPr>
    </w:p>
    <w:p w14:paraId="2DA7E38E" w14:textId="322FDC9E" w:rsidR="007E417D" w:rsidRPr="00DC3589" w:rsidRDefault="007E417D">
      <w:pPr>
        <w:rPr>
          <w:b/>
        </w:rPr>
      </w:pPr>
      <w:r w:rsidRPr="00DC3589">
        <w:rPr>
          <w:b/>
        </w:rPr>
        <w:t>Liste des auteurs (spécifier 1</w:t>
      </w:r>
      <w:r w:rsidRPr="00DC3589">
        <w:rPr>
          <w:b/>
          <w:vertAlign w:val="superscript"/>
        </w:rPr>
        <w:t>er</w:t>
      </w:r>
      <w:r w:rsidRPr="00DC3589">
        <w:rPr>
          <w:b/>
        </w:rPr>
        <w:t>, 2</w:t>
      </w:r>
      <w:r w:rsidRPr="00DC3589">
        <w:rPr>
          <w:b/>
          <w:vertAlign w:val="superscript"/>
        </w:rPr>
        <w:t>ème</w:t>
      </w:r>
      <w:r w:rsidRPr="00DC3589">
        <w:rPr>
          <w:b/>
        </w:rPr>
        <w:t xml:space="preserve"> et dernier auteur) :</w:t>
      </w:r>
    </w:p>
    <w:p w14:paraId="2B06B810" w14:textId="4F758F00" w:rsidR="004C12F9" w:rsidRPr="00DC3589" w:rsidRDefault="007353DD">
      <w:pPr>
        <w:rPr>
          <w:b/>
          <w:i/>
          <w:lang w:val="en-US"/>
        </w:rPr>
      </w:pPr>
      <w:r w:rsidRPr="00DC3589">
        <w:rPr>
          <w:b/>
          <w:i/>
          <w:lang w:val="en-US"/>
        </w:rPr>
        <w:t>List of authors (specify 1</w:t>
      </w:r>
      <w:r w:rsidRPr="00DC3589">
        <w:rPr>
          <w:b/>
          <w:i/>
          <w:vertAlign w:val="superscript"/>
          <w:lang w:val="en-US"/>
        </w:rPr>
        <w:t>st</w:t>
      </w:r>
      <w:r w:rsidRPr="00DC3589">
        <w:rPr>
          <w:b/>
          <w:i/>
          <w:lang w:val="en-US"/>
        </w:rPr>
        <w:t>, 2</w:t>
      </w:r>
      <w:r w:rsidRPr="00DC3589">
        <w:rPr>
          <w:b/>
          <w:i/>
          <w:vertAlign w:val="superscript"/>
          <w:lang w:val="en-US"/>
        </w:rPr>
        <w:t>nd</w:t>
      </w:r>
      <w:r w:rsidRPr="00DC3589">
        <w:rPr>
          <w:b/>
          <w:i/>
          <w:lang w:val="en-US"/>
        </w:rPr>
        <w:t xml:space="preserve"> and last author</w:t>
      </w:r>
      <w:proofErr w:type="gramStart"/>
      <w:r w:rsidRPr="00DC3589">
        <w:rPr>
          <w:b/>
          <w:i/>
          <w:lang w:val="en-US"/>
        </w:rPr>
        <w:t>) :</w:t>
      </w:r>
      <w:proofErr w:type="gramEnd"/>
    </w:p>
    <w:p w14:paraId="43974427" w14:textId="77777777" w:rsidR="00797AE0" w:rsidRPr="00DC3589" w:rsidRDefault="00797AE0">
      <w:pPr>
        <w:rPr>
          <w:b/>
          <w:i/>
          <w:lang w:val="en-US"/>
        </w:rPr>
      </w:pPr>
    </w:p>
    <w:p w14:paraId="08A88231" w14:textId="17957538" w:rsidR="00797AE0" w:rsidRPr="00DC3589" w:rsidRDefault="00797AE0">
      <w:pPr>
        <w:rPr>
          <w:b/>
          <w:i/>
          <w:sz w:val="18"/>
          <w:szCs w:val="18"/>
        </w:rPr>
      </w:pPr>
      <w:r w:rsidRPr="00421DFE">
        <w:rPr>
          <w:i/>
          <w:sz w:val="18"/>
          <w:szCs w:val="18"/>
        </w:rPr>
        <w:t xml:space="preserve">Laisser </w:t>
      </w:r>
      <w:proofErr w:type="spellStart"/>
      <w:r w:rsidR="00421DFE">
        <w:rPr>
          <w:i/>
          <w:sz w:val="18"/>
          <w:szCs w:val="18"/>
        </w:rPr>
        <w:t>vide</w:t>
      </w:r>
      <w:proofErr w:type="spellEnd"/>
      <w:r w:rsidR="00421DFE">
        <w:rPr>
          <w:i/>
          <w:sz w:val="18"/>
          <w:szCs w:val="18"/>
        </w:rPr>
        <w:t xml:space="preserve"> svp</w:t>
      </w:r>
      <w:r w:rsidRPr="00421DFE">
        <w:rPr>
          <w:i/>
          <w:sz w:val="18"/>
          <w:szCs w:val="18"/>
        </w:rPr>
        <w:t xml:space="preserve"> / </w:t>
      </w:r>
      <w:proofErr w:type="spellStart"/>
      <w:r w:rsidRPr="00421DFE">
        <w:rPr>
          <w:i/>
          <w:sz w:val="18"/>
          <w:szCs w:val="18"/>
        </w:rPr>
        <w:t>Please</w:t>
      </w:r>
      <w:proofErr w:type="spellEnd"/>
      <w:r w:rsidRPr="00421DFE">
        <w:rPr>
          <w:i/>
          <w:sz w:val="18"/>
          <w:szCs w:val="18"/>
        </w:rPr>
        <w:t xml:space="preserve"> </w:t>
      </w:r>
      <w:proofErr w:type="spellStart"/>
      <w:r w:rsidRPr="00421DFE">
        <w:rPr>
          <w:i/>
          <w:sz w:val="18"/>
          <w:szCs w:val="18"/>
        </w:rPr>
        <w:t>leave</w:t>
      </w:r>
      <w:proofErr w:type="spellEnd"/>
      <w:r w:rsidRPr="00421DFE">
        <w:rPr>
          <w:i/>
          <w:sz w:val="18"/>
          <w:szCs w:val="18"/>
        </w:rPr>
        <w:t xml:space="preserve"> </w:t>
      </w:r>
      <w:proofErr w:type="spellStart"/>
      <w:r w:rsidRPr="00421DFE">
        <w:rPr>
          <w:i/>
          <w:sz w:val="18"/>
          <w:szCs w:val="18"/>
        </w:rPr>
        <w:t>empty</w:t>
      </w:r>
      <w:proofErr w:type="spellEnd"/>
      <w:r w:rsidRPr="00DC3589">
        <w:rPr>
          <w:b/>
          <w:i/>
          <w:sz w:val="18"/>
          <w:szCs w:val="18"/>
        </w:rPr>
        <w:t xml:space="preserve"> ------------------------------------------------------------------------------</w:t>
      </w:r>
      <w:r w:rsidR="00421DFE">
        <w:rPr>
          <w:b/>
          <w:i/>
          <w:sz w:val="18"/>
          <w:szCs w:val="18"/>
        </w:rPr>
        <w:t>------------------------------</w:t>
      </w:r>
    </w:p>
    <w:p w14:paraId="762FC3AF" w14:textId="77777777" w:rsidR="00797AE0" w:rsidRPr="00DC3589" w:rsidRDefault="00797AE0">
      <w:pPr>
        <w:rPr>
          <w:b/>
        </w:rPr>
      </w:pPr>
    </w:p>
    <w:p w14:paraId="2A41E4AB" w14:textId="2B402B3A" w:rsidR="00FD5525" w:rsidRPr="00DC3589" w:rsidRDefault="00797AE0">
      <w:pPr>
        <w:rPr>
          <w:b/>
        </w:rPr>
      </w:pPr>
      <w:r w:rsidRPr="00DC3589">
        <w:rPr>
          <w:b/>
        </w:rPr>
        <w:t>Dé</w:t>
      </w:r>
      <w:r w:rsidR="009373A5" w:rsidRPr="00DC3589">
        <w:rPr>
          <w:b/>
        </w:rPr>
        <w:t>cision</w:t>
      </w:r>
      <w:r w:rsidRPr="00DC3589">
        <w:rPr>
          <w:b/>
        </w:rPr>
        <w:t xml:space="preserve"> du Conseil Scientifique &amp; date</w:t>
      </w:r>
      <w:r w:rsidR="003E202C" w:rsidRPr="00DC3589">
        <w:rPr>
          <w:b/>
        </w:rPr>
        <w:t xml:space="preserve"> </w:t>
      </w:r>
      <w:r w:rsidRPr="00DC3589">
        <w:rPr>
          <w:b/>
        </w:rPr>
        <w:t>:</w:t>
      </w:r>
    </w:p>
    <w:p w14:paraId="226A6DCD" w14:textId="00200596" w:rsidR="00797AE0" w:rsidRPr="00DC3589" w:rsidRDefault="00797AE0">
      <w:pPr>
        <w:rPr>
          <w:b/>
          <w:i/>
        </w:rPr>
      </w:pPr>
      <w:r w:rsidRPr="00DC3589">
        <w:rPr>
          <w:b/>
          <w:i/>
        </w:rPr>
        <w:t xml:space="preserve">Scientific Council </w:t>
      </w:r>
      <w:proofErr w:type="spellStart"/>
      <w:r w:rsidRPr="00DC3589">
        <w:rPr>
          <w:b/>
          <w:i/>
        </w:rPr>
        <w:t>Decision</w:t>
      </w:r>
      <w:proofErr w:type="spellEnd"/>
      <w:r w:rsidRPr="00DC3589">
        <w:rPr>
          <w:b/>
          <w:i/>
        </w:rPr>
        <w:t xml:space="preserve"> &amp; Date :</w:t>
      </w:r>
    </w:p>
    <w:p w14:paraId="3CEE2C78" w14:textId="77777777" w:rsidR="00FD5525" w:rsidRPr="00DC3589" w:rsidRDefault="00FD5525">
      <w:pPr>
        <w:rPr>
          <w:b/>
        </w:rPr>
      </w:pPr>
    </w:p>
    <w:p w14:paraId="3581FD5F" w14:textId="47713937" w:rsidR="004C12F9" w:rsidRPr="00DC3589" w:rsidRDefault="004C12F9">
      <w:pPr>
        <w:rPr>
          <w:b/>
        </w:rPr>
      </w:pPr>
      <w:r w:rsidRPr="00DC3589">
        <w:rPr>
          <w:b/>
        </w:rPr>
        <w:t>Suggestions du Conseil Scientifique</w:t>
      </w:r>
      <w:r w:rsidR="003E202C" w:rsidRPr="00DC3589">
        <w:rPr>
          <w:b/>
        </w:rPr>
        <w:t> :</w:t>
      </w:r>
    </w:p>
    <w:p w14:paraId="56E1FB87" w14:textId="3954259F" w:rsidR="004C12F9" w:rsidRPr="00DC3589" w:rsidRDefault="003E202C">
      <w:pPr>
        <w:rPr>
          <w:b/>
          <w:i/>
          <w:lang w:val="en-US"/>
        </w:rPr>
      </w:pPr>
      <w:r w:rsidRPr="00DC3589">
        <w:rPr>
          <w:b/>
          <w:i/>
          <w:lang w:val="en-US"/>
        </w:rPr>
        <w:t xml:space="preserve">Scientific Council </w:t>
      </w:r>
      <w:proofErr w:type="gramStart"/>
      <w:r w:rsidR="00FD5525" w:rsidRPr="00DC3589">
        <w:rPr>
          <w:b/>
          <w:i/>
          <w:lang w:val="en-US"/>
        </w:rPr>
        <w:t>Suggestions</w:t>
      </w:r>
      <w:r w:rsidRPr="00DC3589">
        <w:rPr>
          <w:b/>
          <w:i/>
          <w:lang w:val="en-US"/>
        </w:rPr>
        <w:t xml:space="preserve"> :</w:t>
      </w:r>
      <w:proofErr w:type="gramEnd"/>
    </w:p>
    <w:sectPr w:rsidR="004C12F9" w:rsidRPr="00DC3589" w:rsidSect="00AA23A3">
      <w:headerReference w:type="default" r:id="rId7"/>
      <w:pgSz w:w="11900" w:h="16840"/>
      <w:pgMar w:top="2269" w:right="1418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DF38A" w14:textId="77777777" w:rsidR="00EC655C" w:rsidRDefault="00EC655C" w:rsidP="001B1A38">
      <w:r>
        <w:separator/>
      </w:r>
    </w:p>
  </w:endnote>
  <w:endnote w:type="continuationSeparator" w:id="0">
    <w:p w14:paraId="3EFAE7C8" w14:textId="77777777" w:rsidR="00EC655C" w:rsidRDefault="00EC655C" w:rsidP="001B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4F330" w14:textId="77777777" w:rsidR="00EC655C" w:rsidRDefault="00EC655C" w:rsidP="001B1A38">
      <w:r>
        <w:separator/>
      </w:r>
    </w:p>
  </w:footnote>
  <w:footnote w:type="continuationSeparator" w:id="0">
    <w:p w14:paraId="70D13B44" w14:textId="77777777" w:rsidR="00EC655C" w:rsidRDefault="00EC655C" w:rsidP="001B1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B6CF1" w14:textId="77777777" w:rsidR="000247B8" w:rsidRPr="001B1A38" w:rsidRDefault="000247B8" w:rsidP="001B1A38">
    <w:pPr>
      <w:pStyle w:val="En-tte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7F577B8B" wp14:editId="5A2B81D3">
          <wp:simplePos x="0" y="0"/>
          <wp:positionH relativeFrom="column">
            <wp:posOffset>-851535</wp:posOffset>
          </wp:positionH>
          <wp:positionV relativeFrom="paragraph">
            <wp:posOffset>-464185</wp:posOffset>
          </wp:positionV>
          <wp:extent cx="7595673" cy="10744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IR_entete_d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673" cy="1074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C30"/>
    <w:rsid w:val="000028FF"/>
    <w:rsid w:val="000247B8"/>
    <w:rsid w:val="000D40AC"/>
    <w:rsid w:val="0019624C"/>
    <w:rsid w:val="001B1A38"/>
    <w:rsid w:val="001F6FAE"/>
    <w:rsid w:val="00221702"/>
    <w:rsid w:val="002C57C0"/>
    <w:rsid w:val="003E202C"/>
    <w:rsid w:val="003F78DD"/>
    <w:rsid w:val="00412B7D"/>
    <w:rsid w:val="00421DFE"/>
    <w:rsid w:val="004C12F9"/>
    <w:rsid w:val="00541086"/>
    <w:rsid w:val="005B0673"/>
    <w:rsid w:val="006613D7"/>
    <w:rsid w:val="007353DD"/>
    <w:rsid w:val="007440C4"/>
    <w:rsid w:val="00797AE0"/>
    <w:rsid w:val="007E417D"/>
    <w:rsid w:val="008C389A"/>
    <w:rsid w:val="008C6293"/>
    <w:rsid w:val="009373A5"/>
    <w:rsid w:val="00947F46"/>
    <w:rsid w:val="00994B6A"/>
    <w:rsid w:val="00A86A73"/>
    <w:rsid w:val="00AA23A3"/>
    <w:rsid w:val="00BC2C30"/>
    <w:rsid w:val="00BF07F9"/>
    <w:rsid w:val="00C16D05"/>
    <w:rsid w:val="00C50FA7"/>
    <w:rsid w:val="00C61BC4"/>
    <w:rsid w:val="00C62FC1"/>
    <w:rsid w:val="00C846DD"/>
    <w:rsid w:val="00CB347E"/>
    <w:rsid w:val="00DC1765"/>
    <w:rsid w:val="00DC3589"/>
    <w:rsid w:val="00E2383E"/>
    <w:rsid w:val="00E75FF0"/>
    <w:rsid w:val="00EC655C"/>
    <w:rsid w:val="00EE1917"/>
    <w:rsid w:val="00FA5D42"/>
    <w:rsid w:val="00FD5525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EC83E4"/>
  <w14:defaultImageDpi w14:val="300"/>
  <w15:docId w15:val="{5C39F8FE-C4AA-E348-98B2-1D29F7C5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1A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1A38"/>
  </w:style>
  <w:style w:type="paragraph" w:styleId="Pieddepage">
    <w:name w:val="footer"/>
    <w:basedOn w:val="Normal"/>
    <w:link w:val="PieddepageCar"/>
    <w:uiPriority w:val="99"/>
    <w:unhideWhenUsed/>
    <w:rsid w:val="001B1A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1A38"/>
  </w:style>
  <w:style w:type="paragraph" w:styleId="Textedebulles">
    <w:name w:val="Balloon Text"/>
    <w:basedOn w:val="Normal"/>
    <w:link w:val="TextedebullesCar"/>
    <w:uiPriority w:val="99"/>
    <w:semiHidden/>
    <w:unhideWhenUsed/>
    <w:rsid w:val="001B1A3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A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rancoishofer:Library:Containers:com.apple.mail:Data:Library:Mail%20Downloads:677A5DFE-B148-470B-9484-B7A0CEE2A252:Jir_model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B031A9-5182-5D4F-982A-8C888549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Macintosh%20HD:Users:francoishofer:Library:Containers:com.apple.mail:Data:Library:Mail%20Downloads:677A5DFE-B148-470B-9484-B7A0CEE2A252:Jir_modele.dotx</Template>
  <TotalTime>50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</dc:creator>
  <cp:keywords/>
  <dc:description/>
  <cp:lastModifiedBy>Francois Hofer</cp:lastModifiedBy>
  <cp:revision>8</cp:revision>
  <dcterms:created xsi:type="dcterms:W3CDTF">2016-08-17T13:04:00Z</dcterms:created>
  <dcterms:modified xsi:type="dcterms:W3CDTF">2022-06-03T07:52:00Z</dcterms:modified>
</cp:coreProperties>
</file>